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2D356" w14:textId="77777777" w:rsidR="007B7110" w:rsidRDefault="007B7110" w:rsidP="00372CFB">
      <w:pPr>
        <w:pStyle w:val="StandardWeb"/>
        <w:spacing w:after="0"/>
        <w:rPr>
          <w:rFonts w:ascii="Arial" w:hAnsi="Arial" w:cs="Arial"/>
          <w:b/>
          <w:bCs/>
          <w:sz w:val="25"/>
          <w:szCs w:val="25"/>
        </w:rPr>
      </w:pPr>
    </w:p>
    <w:p w14:paraId="36DFAECD" w14:textId="2AD9E429" w:rsidR="00372CFB" w:rsidRPr="00C96220" w:rsidRDefault="00372CFB" w:rsidP="00372CFB">
      <w:pPr>
        <w:pStyle w:val="StandardWeb"/>
        <w:spacing w:after="0"/>
        <w:rPr>
          <w:rFonts w:ascii="Arial" w:hAnsi="Arial" w:cs="Arial"/>
          <w:b/>
          <w:bCs/>
          <w:sz w:val="25"/>
          <w:szCs w:val="25"/>
          <w:u w:val="single"/>
        </w:rPr>
      </w:pPr>
      <w:r w:rsidRPr="00C96220">
        <w:rPr>
          <w:rFonts w:ascii="Arial" w:hAnsi="Arial" w:cs="Arial"/>
          <w:b/>
          <w:bCs/>
          <w:sz w:val="25"/>
          <w:szCs w:val="25"/>
        </w:rPr>
        <w:t xml:space="preserve">Aufnahmebogen </w:t>
      </w:r>
      <w:r w:rsidRPr="00C96220">
        <w:rPr>
          <w:rFonts w:ascii="Arial" w:hAnsi="Arial" w:cs="Arial"/>
          <w:b/>
          <w:bCs/>
          <w:color w:val="00B0F0"/>
          <w:sz w:val="32"/>
          <w:szCs w:val="25"/>
          <w:u w:val="single"/>
        </w:rPr>
        <w:t>INTERESSENTENLISTE</w:t>
      </w:r>
      <w:r>
        <w:rPr>
          <w:rFonts w:ascii="Arial" w:hAnsi="Arial" w:cs="Arial"/>
          <w:b/>
          <w:bCs/>
          <w:color w:val="00B0F0"/>
          <w:sz w:val="32"/>
          <w:szCs w:val="25"/>
          <w:u w:val="single"/>
        </w:rPr>
        <w:t xml:space="preserve"> Mittelschule </w:t>
      </w:r>
    </w:p>
    <w:p w14:paraId="45F90262" w14:textId="74267AFF" w:rsidR="00160FA9" w:rsidRDefault="00372CFB" w:rsidP="00372CFB">
      <w:pPr>
        <w:pStyle w:val="StandardWeb"/>
        <w:spacing w:after="0"/>
        <w:rPr>
          <w:rFonts w:ascii="Arial" w:hAnsi="Arial" w:cs="Arial"/>
          <w:b/>
          <w:bCs/>
          <w:sz w:val="27"/>
          <w:szCs w:val="27"/>
        </w:rPr>
      </w:pPr>
      <w:r w:rsidRPr="00C96220">
        <w:rPr>
          <w:rFonts w:ascii="Arial" w:hAnsi="Arial" w:cs="Arial"/>
          <w:b/>
          <w:bCs/>
          <w:sz w:val="25"/>
          <w:szCs w:val="25"/>
        </w:rPr>
        <w:t xml:space="preserve">für das </w:t>
      </w:r>
      <w:r w:rsidRPr="00C96220">
        <w:rPr>
          <w:rFonts w:ascii="Arial" w:hAnsi="Arial" w:cs="Arial"/>
          <w:b/>
          <w:bCs/>
          <w:sz w:val="27"/>
          <w:szCs w:val="27"/>
        </w:rPr>
        <w:t>Schuljahr 20__ / 20__</w:t>
      </w:r>
      <w:r w:rsidR="00160FA9">
        <w:rPr>
          <w:rFonts w:ascii="Arial" w:hAnsi="Arial" w:cs="Arial"/>
          <w:b/>
          <w:bCs/>
          <w:sz w:val="27"/>
          <w:szCs w:val="27"/>
        </w:rPr>
        <w:t xml:space="preserve"> in d</w:t>
      </w:r>
      <w:r w:rsidR="00084BAD">
        <w:rPr>
          <w:rFonts w:ascii="Arial" w:hAnsi="Arial" w:cs="Arial"/>
          <w:b/>
          <w:bCs/>
          <w:sz w:val="27"/>
          <w:szCs w:val="27"/>
        </w:rPr>
        <w:t>ie</w:t>
      </w:r>
      <w:r w:rsidR="00160FA9">
        <w:rPr>
          <w:rFonts w:ascii="Arial" w:hAnsi="Arial" w:cs="Arial"/>
          <w:b/>
          <w:bCs/>
          <w:sz w:val="27"/>
          <w:szCs w:val="27"/>
        </w:rPr>
        <w:t xml:space="preserve"> O 5. </w:t>
      </w:r>
      <w:r w:rsidR="00084BAD">
        <w:rPr>
          <w:rFonts w:ascii="Arial" w:hAnsi="Arial" w:cs="Arial"/>
          <w:b/>
          <w:bCs/>
          <w:sz w:val="27"/>
          <w:szCs w:val="27"/>
        </w:rPr>
        <w:t>Schulstufe</w:t>
      </w:r>
      <w:r w:rsidR="00160FA9">
        <w:rPr>
          <w:rFonts w:ascii="Arial" w:hAnsi="Arial" w:cs="Arial"/>
          <w:b/>
          <w:bCs/>
          <w:sz w:val="27"/>
          <w:szCs w:val="27"/>
        </w:rPr>
        <w:t xml:space="preserve">         O 6. </w:t>
      </w:r>
      <w:r w:rsidR="00084BAD">
        <w:rPr>
          <w:rFonts w:ascii="Arial" w:hAnsi="Arial" w:cs="Arial"/>
          <w:b/>
          <w:bCs/>
          <w:sz w:val="27"/>
          <w:szCs w:val="27"/>
        </w:rPr>
        <w:t>Schulstufe</w:t>
      </w:r>
      <w:r w:rsidR="00160FA9">
        <w:rPr>
          <w:rFonts w:ascii="Arial" w:hAnsi="Arial" w:cs="Arial"/>
          <w:b/>
          <w:bCs/>
          <w:sz w:val="27"/>
          <w:szCs w:val="27"/>
        </w:rPr>
        <w:t xml:space="preserve"> </w:t>
      </w:r>
    </w:p>
    <w:p w14:paraId="4A26FF9F" w14:textId="03498B77" w:rsidR="00372CFB" w:rsidRDefault="00160FA9" w:rsidP="00372CFB">
      <w:pPr>
        <w:pStyle w:val="StandardWeb"/>
        <w:spacing w:after="0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 xml:space="preserve">                                                            O 7.</w:t>
      </w:r>
      <w:r w:rsidR="00084BAD">
        <w:rPr>
          <w:rFonts w:ascii="Arial" w:hAnsi="Arial" w:cs="Arial"/>
          <w:b/>
          <w:bCs/>
          <w:sz w:val="27"/>
          <w:szCs w:val="27"/>
        </w:rPr>
        <w:t xml:space="preserve"> Schulstufe</w:t>
      </w:r>
      <w:r>
        <w:rPr>
          <w:rFonts w:ascii="Arial" w:hAnsi="Arial" w:cs="Arial"/>
          <w:b/>
          <w:bCs/>
          <w:sz w:val="27"/>
          <w:szCs w:val="27"/>
        </w:rPr>
        <w:t xml:space="preserve">         O 8</w:t>
      </w:r>
      <w:r w:rsidR="00084BAD">
        <w:rPr>
          <w:rFonts w:ascii="Arial" w:hAnsi="Arial" w:cs="Arial"/>
          <w:b/>
          <w:bCs/>
          <w:sz w:val="27"/>
          <w:szCs w:val="27"/>
        </w:rPr>
        <w:t>. Schulstufe</w:t>
      </w:r>
    </w:p>
    <w:p w14:paraId="37780D67" w14:textId="77777777" w:rsidR="00084BAD" w:rsidRPr="00C96220" w:rsidRDefault="00084BAD" w:rsidP="00372CFB">
      <w:pPr>
        <w:pStyle w:val="StandardWeb"/>
        <w:spacing w:after="0"/>
        <w:rPr>
          <w:rFonts w:ascii="Arial" w:hAnsi="Arial" w:cs="Arial"/>
          <w:b/>
          <w:bCs/>
          <w:sz w:val="27"/>
          <w:szCs w:val="27"/>
        </w:rPr>
      </w:pPr>
    </w:p>
    <w:p w14:paraId="2F059E99" w14:textId="14C0400D" w:rsidR="00372CFB" w:rsidRPr="00C96220" w:rsidRDefault="00372CFB" w:rsidP="00372CFB">
      <w:pPr>
        <w:pStyle w:val="StandardWeb"/>
        <w:spacing w:after="0"/>
        <w:ind w:left="-142" w:firstLine="142"/>
        <w:rPr>
          <w:rFonts w:ascii="Arial" w:hAnsi="Arial" w:cs="Arial"/>
          <w:sz w:val="4"/>
          <w:szCs w:val="22"/>
        </w:rPr>
      </w:pPr>
      <w:r w:rsidRPr="00C96220">
        <w:rPr>
          <w:rFonts w:ascii="Arial" w:hAnsi="Arial" w:cs="Arial"/>
          <w:b/>
          <w:bCs/>
          <w:color w:val="FF0000"/>
        </w:rPr>
        <w:t xml:space="preserve">Bitte senden Sie das ausgefüllte Formular an: </w:t>
      </w:r>
      <w:r>
        <w:rPr>
          <w:rFonts w:ascii="Arial" w:hAnsi="Arial" w:cs="Arial"/>
          <w:b/>
          <w:bCs/>
          <w:color w:val="FF0000"/>
        </w:rPr>
        <w:t>treffen</w:t>
      </w:r>
      <w:r w:rsidRPr="00C96220">
        <w:rPr>
          <w:rFonts w:ascii="Arial" w:hAnsi="Arial" w:cs="Arial"/>
          <w:b/>
          <w:bCs/>
          <w:color w:val="FF0000"/>
        </w:rPr>
        <w:t>@delatour-schulen.at</w:t>
      </w:r>
    </w:p>
    <w:tbl>
      <w:tblPr>
        <w:tblW w:w="9153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153"/>
      </w:tblGrid>
      <w:tr w:rsidR="00372CFB" w:rsidRPr="00C96220" w14:paraId="38F1E2B3" w14:textId="77777777" w:rsidTr="003665D5">
        <w:trPr>
          <w:trHeight w:val="280"/>
          <w:tblCellSpacing w:w="0" w:type="dxa"/>
        </w:trPr>
        <w:tc>
          <w:tcPr>
            <w:tcW w:w="91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22854" w14:textId="77777777" w:rsidR="00372CFB" w:rsidRPr="00C96220" w:rsidRDefault="00372CFB" w:rsidP="003665D5">
            <w:pPr>
              <w:pStyle w:val="StandardWeb"/>
              <w:spacing w:before="60" w:beforeAutospacing="0"/>
              <w:rPr>
                <w:rFonts w:ascii="Arial" w:hAnsi="Arial" w:cs="Arial"/>
              </w:rPr>
            </w:pPr>
            <w:r w:rsidRPr="00C96220">
              <w:rPr>
                <w:rFonts w:ascii="Arial" w:hAnsi="Arial" w:cs="Arial"/>
                <w:b/>
                <w:bCs/>
                <w:sz w:val="22"/>
                <w:szCs w:val="22"/>
              </w:rPr>
              <w:t>PERSONALDATEN DER SCHÜLERIN  /  DES SCHÜLERS</w:t>
            </w:r>
          </w:p>
        </w:tc>
      </w:tr>
      <w:tr w:rsidR="00372CFB" w:rsidRPr="00C96220" w14:paraId="459330EC" w14:textId="77777777" w:rsidTr="003665D5">
        <w:trPr>
          <w:trHeight w:val="280"/>
          <w:tblCellSpacing w:w="0" w:type="dxa"/>
        </w:trPr>
        <w:tc>
          <w:tcPr>
            <w:tcW w:w="9153" w:type="dxa"/>
            <w:tcBorders>
              <w:top w:val="dotted" w:sz="4" w:space="0" w:color="auto"/>
              <w:left w:val="single" w:sz="8" w:space="0" w:color="000001"/>
              <w:bottom w:val="dotted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2D21B" w14:textId="77777777" w:rsidR="00372CFB" w:rsidRPr="00C96220" w:rsidRDefault="00372CFB" w:rsidP="003665D5">
            <w:pPr>
              <w:pStyle w:val="StandardWeb"/>
              <w:tabs>
                <w:tab w:val="center" w:pos="4448"/>
              </w:tabs>
              <w:spacing w:before="60" w:beforeAutospacing="0"/>
              <w:rPr>
                <w:rFonts w:ascii="Arial" w:hAnsi="Arial" w:cs="Arial"/>
              </w:rPr>
            </w:pPr>
            <w:r w:rsidRPr="00C96220">
              <w:rPr>
                <w:rFonts w:ascii="Arial" w:hAnsi="Arial" w:cs="Arial"/>
                <w:sz w:val="20"/>
                <w:szCs w:val="20"/>
              </w:rPr>
              <w:t>Familienname:                                                                     Vorname:</w:t>
            </w:r>
            <w:r w:rsidRPr="00C96220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372CFB" w:rsidRPr="00C96220" w14:paraId="3E198C5A" w14:textId="77777777" w:rsidTr="003665D5">
        <w:trPr>
          <w:trHeight w:val="280"/>
          <w:tblCellSpacing w:w="0" w:type="dxa"/>
        </w:trPr>
        <w:tc>
          <w:tcPr>
            <w:tcW w:w="9153" w:type="dxa"/>
            <w:tcBorders>
              <w:top w:val="dotted" w:sz="4" w:space="0" w:color="auto"/>
              <w:left w:val="single" w:sz="8" w:space="0" w:color="000001"/>
              <w:bottom w:val="dotted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8A2C7" w14:textId="587C77CA" w:rsidR="00372CFB" w:rsidRPr="00C96220" w:rsidRDefault="00372CFB" w:rsidP="003665D5">
            <w:pPr>
              <w:pStyle w:val="StandardWeb"/>
              <w:spacing w:before="60" w:beforeAutospacing="0"/>
              <w:rPr>
                <w:rFonts w:ascii="Arial" w:hAnsi="Arial" w:cs="Arial"/>
              </w:rPr>
            </w:pPr>
            <w:r w:rsidRPr="00C96220">
              <w:rPr>
                <w:rFonts w:ascii="Arial" w:hAnsi="Arial" w:cs="Arial"/>
                <w:sz w:val="20"/>
                <w:szCs w:val="20"/>
              </w:rPr>
              <w:t xml:space="preserve">Adresse:                                                                              </w:t>
            </w:r>
          </w:p>
        </w:tc>
      </w:tr>
      <w:tr w:rsidR="00372CFB" w:rsidRPr="00C96220" w14:paraId="6E184C7E" w14:textId="77777777" w:rsidTr="003665D5">
        <w:trPr>
          <w:trHeight w:val="280"/>
          <w:tblCellSpacing w:w="0" w:type="dxa"/>
        </w:trPr>
        <w:tc>
          <w:tcPr>
            <w:tcW w:w="9153" w:type="dxa"/>
            <w:tcBorders>
              <w:top w:val="dotted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A2D49" w14:textId="692CD4EA" w:rsidR="00372CFB" w:rsidRPr="00C96220" w:rsidRDefault="007B7110" w:rsidP="003665D5">
            <w:pPr>
              <w:pStyle w:val="StandardWeb"/>
              <w:spacing w:before="60" w:beforeAutospacing="0"/>
              <w:rPr>
                <w:rFonts w:ascii="Arial" w:hAnsi="Arial" w:cs="Arial"/>
              </w:rPr>
            </w:pPr>
            <w:r w:rsidRPr="00C96220">
              <w:rPr>
                <w:rFonts w:ascii="Arial" w:hAnsi="Arial" w:cs="Arial"/>
                <w:sz w:val="20"/>
                <w:szCs w:val="20"/>
              </w:rPr>
              <w:t>Geburtsdatum: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Religionsbekenntnis:</w:t>
            </w:r>
          </w:p>
        </w:tc>
      </w:tr>
      <w:tr w:rsidR="00372CFB" w:rsidRPr="00C96220" w14:paraId="43885228" w14:textId="77777777" w:rsidTr="003665D5">
        <w:trPr>
          <w:trHeight w:val="280"/>
          <w:tblCellSpacing w:w="0" w:type="dxa"/>
        </w:trPr>
        <w:tc>
          <w:tcPr>
            <w:tcW w:w="91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B6B18" w14:textId="77777777" w:rsidR="00372CFB" w:rsidRPr="00C96220" w:rsidRDefault="00372CFB" w:rsidP="003665D5">
            <w:pPr>
              <w:pStyle w:val="StandardWeb"/>
              <w:rPr>
                <w:rFonts w:ascii="Arial" w:hAnsi="Arial" w:cs="Arial"/>
                <w:sz w:val="14"/>
              </w:rPr>
            </w:pPr>
          </w:p>
        </w:tc>
      </w:tr>
      <w:tr w:rsidR="00372CFB" w:rsidRPr="00C96220" w14:paraId="16F77848" w14:textId="77777777" w:rsidTr="003665D5">
        <w:trPr>
          <w:trHeight w:val="280"/>
          <w:tblCellSpacing w:w="0" w:type="dxa"/>
        </w:trPr>
        <w:tc>
          <w:tcPr>
            <w:tcW w:w="91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4AB96" w14:textId="77777777" w:rsidR="00372CFB" w:rsidRPr="00C96220" w:rsidRDefault="00372CFB" w:rsidP="003665D5">
            <w:pPr>
              <w:pStyle w:val="StandardWeb"/>
              <w:spacing w:before="60" w:beforeAutospacing="0"/>
              <w:rPr>
                <w:rFonts w:ascii="Arial" w:hAnsi="Arial" w:cs="Arial"/>
              </w:rPr>
            </w:pPr>
            <w:r w:rsidRPr="00C96220">
              <w:rPr>
                <w:rFonts w:ascii="Arial" w:hAnsi="Arial" w:cs="Arial"/>
                <w:b/>
                <w:bCs/>
                <w:sz w:val="22"/>
                <w:szCs w:val="22"/>
              </w:rPr>
              <w:t>ERZIEHUNGSBERECHTIGTE</w:t>
            </w:r>
          </w:p>
        </w:tc>
      </w:tr>
      <w:tr w:rsidR="00372CFB" w:rsidRPr="00C96220" w14:paraId="31D62866" w14:textId="77777777" w:rsidTr="003665D5">
        <w:trPr>
          <w:trHeight w:val="280"/>
          <w:tblCellSpacing w:w="0" w:type="dxa"/>
        </w:trPr>
        <w:tc>
          <w:tcPr>
            <w:tcW w:w="9153" w:type="dxa"/>
            <w:tcBorders>
              <w:top w:val="dotted" w:sz="4" w:space="0" w:color="auto"/>
              <w:left w:val="single" w:sz="8" w:space="0" w:color="000001"/>
              <w:bottom w:val="dotted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E0D04" w14:textId="77777777" w:rsidR="00372CFB" w:rsidRPr="00C96220" w:rsidRDefault="00372CFB" w:rsidP="003665D5">
            <w:pPr>
              <w:pStyle w:val="StandardWeb"/>
              <w:spacing w:before="60" w:beforeAutospacing="0"/>
              <w:rPr>
                <w:rFonts w:ascii="Arial" w:hAnsi="Arial" w:cs="Arial"/>
                <w:sz w:val="22"/>
                <w:szCs w:val="22"/>
              </w:rPr>
            </w:pPr>
            <w:r w:rsidRPr="00C96220">
              <w:rPr>
                <w:rFonts w:ascii="Arial" w:hAnsi="Arial" w:cs="Arial"/>
                <w:b/>
                <w:bCs/>
                <w:sz w:val="22"/>
                <w:szCs w:val="22"/>
              </w:rPr>
              <w:t>a) Mutter                                                                b) Vater</w:t>
            </w:r>
          </w:p>
        </w:tc>
      </w:tr>
      <w:tr w:rsidR="00372CFB" w:rsidRPr="00C96220" w14:paraId="32583072" w14:textId="77777777" w:rsidTr="003665D5">
        <w:trPr>
          <w:trHeight w:val="280"/>
          <w:tblCellSpacing w:w="0" w:type="dxa"/>
        </w:trPr>
        <w:tc>
          <w:tcPr>
            <w:tcW w:w="9153" w:type="dxa"/>
            <w:tcBorders>
              <w:top w:val="dotted" w:sz="4" w:space="0" w:color="auto"/>
              <w:left w:val="single" w:sz="8" w:space="0" w:color="000001"/>
              <w:bottom w:val="dotted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891A4" w14:textId="77777777" w:rsidR="00372CFB" w:rsidRPr="00C96220" w:rsidRDefault="00372CFB" w:rsidP="003665D5">
            <w:pPr>
              <w:pStyle w:val="StandardWeb"/>
              <w:spacing w:before="60" w:beforeAutospacing="0"/>
              <w:rPr>
                <w:rFonts w:ascii="Arial" w:hAnsi="Arial" w:cs="Arial"/>
              </w:rPr>
            </w:pPr>
            <w:r w:rsidRPr="00C96220">
              <w:rPr>
                <w:rFonts w:ascii="Arial" w:hAnsi="Arial" w:cs="Arial"/>
                <w:sz w:val="20"/>
                <w:szCs w:val="20"/>
              </w:rPr>
              <w:t>Familienname:                                                                Familienname:</w:t>
            </w:r>
          </w:p>
        </w:tc>
      </w:tr>
      <w:tr w:rsidR="00372CFB" w:rsidRPr="00C96220" w14:paraId="5A37C59C" w14:textId="77777777" w:rsidTr="003665D5">
        <w:trPr>
          <w:trHeight w:val="280"/>
          <w:tblCellSpacing w:w="0" w:type="dxa"/>
        </w:trPr>
        <w:tc>
          <w:tcPr>
            <w:tcW w:w="9153" w:type="dxa"/>
            <w:tcBorders>
              <w:top w:val="dotted" w:sz="4" w:space="0" w:color="auto"/>
              <w:left w:val="single" w:sz="8" w:space="0" w:color="000001"/>
              <w:bottom w:val="dotted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76698" w14:textId="77777777" w:rsidR="00372CFB" w:rsidRPr="00C96220" w:rsidRDefault="00372CFB" w:rsidP="003665D5">
            <w:pPr>
              <w:pStyle w:val="StandardWeb"/>
              <w:spacing w:before="60" w:beforeAutospacing="0"/>
              <w:rPr>
                <w:rFonts w:ascii="Arial" w:hAnsi="Arial" w:cs="Arial"/>
              </w:rPr>
            </w:pPr>
            <w:r w:rsidRPr="00C96220">
              <w:rPr>
                <w:rFonts w:ascii="Arial" w:hAnsi="Arial" w:cs="Arial"/>
                <w:sz w:val="20"/>
                <w:szCs w:val="20"/>
              </w:rPr>
              <w:t>Vorname:                                                                        Vorname:</w:t>
            </w:r>
          </w:p>
        </w:tc>
      </w:tr>
      <w:tr w:rsidR="00F968B7" w:rsidRPr="00C96220" w14:paraId="1ADD7261" w14:textId="77777777" w:rsidTr="003665D5">
        <w:trPr>
          <w:trHeight w:val="280"/>
          <w:tblCellSpacing w:w="0" w:type="dxa"/>
        </w:trPr>
        <w:tc>
          <w:tcPr>
            <w:tcW w:w="9153" w:type="dxa"/>
            <w:tcBorders>
              <w:top w:val="dotted" w:sz="4" w:space="0" w:color="auto"/>
              <w:left w:val="single" w:sz="8" w:space="0" w:color="000001"/>
              <w:bottom w:val="dotted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A117A" w14:textId="2F7ABB7F" w:rsidR="00F968B7" w:rsidRPr="00C96220" w:rsidRDefault="00F968B7" w:rsidP="003665D5">
            <w:pPr>
              <w:pStyle w:val="StandardWeb"/>
              <w:spacing w:before="6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Adresse:                                                                          Adresse:</w:t>
            </w:r>
          </w:p>
        </w:tc>
      </w:tr>
      <w:tr w:rsidR="00372CFB" w:rsidRPr="00C96220" w14:paraId="57C693BD" w14:textId="77777777" w:rsidTr="003665D5">
        <w:trPr>
          <w:trHeight w:val="280"/>
          <w:tblCellSpacing w:w="0" w:type="dxa"/>
        </w:trPr>
        <w:tc>
          <w:tcPr>
            <w:tcW w:w="9153" w:type="dxa"/>
            <w:tcBorders>
              <w:top w:val="dotted" w:sz="4" w:space="0" w:color="auto"/>
              <w:left w:val="single" w:sz="8" w:space="0" w:color="000001"/>
              <w:bottom w:val="dotted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4DD32" w14:textId="77777777" w:rsidR="00372CFB" w:rsidRPr="00C96220" w:rsidRDefault="00372CFB" w:rsidP="003665D5">
            <w:pPr>
              <w:pStyle w:val="StandardWeb"/>
              <w:spacing w:before="60" w:beforeAutospacing="0"/>
              <w:rPr>
                <w:rFonts w:ascii="Arial" w:hAnsi="Arial" w:cs="Arial"/>
              </w:rPr>
            </w:pPr>
            <w:r w:rsidRPr="00C96220">
              <w:rPr>
                <w:rFonts w:ascii="Arial" w:hAnsi="Arial" w:cs="Arial"/>
                <w:sz w:val="20"/>
                <w:szCs w:val="20"/>
              </w:rPr>
              <w:t>Tel.-Nr.:                                                                           Tel.-Nr.:</w:t>
            </w:r>
          </w:p>
        </w:tc>
      </w:tr>
      <w:tr w:rsidR="00372CFB" w:rsidRPr="00C96220" w14:paraId="4BB67D03" w14:textId="77777777" w:rsidTr="003665D5">
        <w:trPr>
          <w:trHeight w:val="280"/>
          <w:tblCellSpacing w:w="0" w:type="dxa"/>
        </w:trPr>
        <w:tc>
          <w:tcPr>
            <w:tcW w:w="9153" w:type="dxa"/>
            <w:tcBorders>
              <w:top w:val="dotted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EABEC" w14:textId="77777777" w:rsidR="00372CFB" w:rsidRPr="00C96220" w:rsidRDefault="00372CFB" w:rsidP="003665D5">
            <w:pPr>
              <w:pStyle w:val="StandardWeb"/>
              <w:spacing w:before="60" w:beforeAutospacing="0"/>
              <w:rPr>
                <w:rFonts w:ascii="Arial" w:hAnsi="Arial" w:cs="Arial"/>
                <w:sz w:val="20"/>
                <w:szCs w:val="20"/>
              </w:rPr>
            </w:pPr>
            <w:r w:rsidRPr="00C96220">
              <w:rPr>
                <w:rFonts w:ascii="Arial" w:hAnsi="Arial" w:cs="Arial"/>
                <w:sz w:val="20"/>
                <w:szCs w:val="20"/>
              </w:rPr>
              <w:t>E-Mail:                                                                             E-Mail:</w:t>
            </w:r>
          </w:p>
        </w:tc>
      </w:tr>
    </w:tbl>
    <w:p w14:paraId="32E6B4BB" w14:textId="77777777" w:rsidR="00372CFB" w:rsidRPr="00C96220" w:rsidRDefault="00372CFB" w:rsidP="00372CFB">
      <w:pPr>
        <w:rPr>
          <w:rFonts w:ascii="Arial" w:hAnsi="Arial" w:cs="Arial"/>
          <w:sz w:val="20"/>
        </w:rPr>
      </w:pPr>
    </w:p>
    <w:tbl>
      <w:tblPr>
        <w:tblW w:w="915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153"/>
      </w:tblGrid>
      <w:tr w:rsidR="00372CFB" w:rsidRPr="00C96220" w14:paraId="7935B600" w14:textId="77777777" w:rsidTr="003665D5">
        <w:trPr>
          <w:trHeight w:val="280"/>
          <w:tblCellSpacing w:w="0" w:type="dxa"/>
        </w:trPr>
        <w:tc>
          <w:tcPr>
            <w:tcW w:w="91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3B342" w14:textId="77777777" w:rsidR="00F968B7" w:rsidRDefault="00372CFB" w:rsidP="00F968B7">
            <w:pPr>
              <w:pStyle w:val="StandardWe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8449E5">
              <w:rPr>
                <w:rFonts w:ascii="Arial" w:hAnsi="Arial" w:cs="Arial"/>
                <w:sz w:val="20"/>
                <w:szCs w:val="20"/>
              </w:rPr>
              <w:t>Wie sind Sie auf unsere Schule aufmerksam geworden?</w:t>
            </w:r>
          </w:p>
          <w:p w14:paraId="1F757C7E" w14:textId="2363BB43" w:rsidR="00372CFB" w:rsidRPr="00C96220" w:rsidRDefault="00372CFB" w:rsidP="00F968B7">
            <w:pPr>
              <w:pStyle w:val="StandardWe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8449E5"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z w:val="20"/>
                <w:szCs w:val="20"/>
              </w:rPr>
              <w:t xml:space="preserve">Volksschule </w:t>
            </w:r>
            <w:r w:rsidRPr="008449E5">
              <w:rPr>
                <w:rFonts w:ascii="Arial" w:hAnsi="Arial" w:cs="Arial"/>
                <w:sz w:val="20"/>
                <w:szCs w:val="20"/>
              </w:rPr>
              <w:t>O Geschwisterkind        O Homepage/Internet        O ____________________</w:t>
            </w:r>
          </w:p>
        </w:tc>
      </w:tr>
      <w:tr w:rsidR="00372CFB" w:rsidRPr="00C96220" w14:paraId="27AD51C2" w14:textId="77777777" w:rsidTr="003665D5">
        <w:trPr>
          <w:trHeight w:val="280"/>
          <w:tblCellSpacing w:w="0" w:type="dxa"/>
        </w:trPr>
        <w:tc>
          <w:tcPr>
            <w:tcW w:w="91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8FE38" w14:textId="77777777" w:rsidR="00372CFB" w:rsidRPr="008449E5" w:rsidRDefault="00372CFB" w:rsidP="00F968B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94221A" w14:textId="77777777" w:rsidR="00372CFB" w:rsidRPr="00C96220" w:rsidRDefault="00372CFB" w:rsidP="00372CFB">
      <w:pPr>
        <w:rPr>
          <w:rFonts w:ascii="Arial" w:hAnsi="Arial" w:cs="Arial"/>
          <w:sz w:val="20"/>
        </w:rPr>
      </w:pPr>
    </w:p>
    <w:tbl>
      <w:tblPr>
        <w:tblW w:w="915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153"/>
      </w:tblGrid>
      <w:tr w:rsidR="00372CFB" w:rsidRPr="00C96220" w14:paraId="29E5B249" w14:textId="77777777" w:rsidTr="003665D5">
        <w:trPr>
          <w:trHeight w:val="280"/>
          <w:tblCellSpacing w:w="0" w:type="dxa"/>
        </w:trPr>
        <w:tc>
          <w:tcPr>
            <w:tcW w:w="91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CFBE9" w14:textId="77777777" w:rsidR="00372CFB" w:rsidRPr="00C96220" w:rsidRDefault="00372CFB" w:rsidP="003665D5">
            <w:pPr>
              <w:pStyle w:val="StandardWeb"/>
              <w:spacing w:before="60" w:beforeAutospacing="0"/>
              <w:rPr>
                <w:rFonts w:ascii="Arial" w:hAnsi="Arial" w:cs="Arial"/>
                <w:sz w:val="20"/>
                <w:szCs w:val="20"/>
              </w:rPr>
            </w:pPr>
            <w:r w:rsidRPr="00C96220">
              <w:rPr>
                <w:rFonts w:ascii="Arial" w:hAnsi="Arial" w:cs="Arial"/>
                <w:sz w:val="20"/>
                <w:szCs w:val="20"/>
              </w:rPr>
              <w:t>Möchten Sie uns noch etwas mitteilen?</w:t>
            </w:r>
          </w:p>
          <w:p w14:paraId="138909E4" w14:textId="77777777" w:rsidR="00372CFB" w:rsidRPr="00C96220" w:rsidRDefault="00372CFB" w:rsidP="003665D5">
            <w:pPr>
              <w:pStyle w:val="StandardWeb"/>
              <w:spacing w:before="60" w:beforeAutospacing="0"/>
              <w:rPr>
                <w:rFonts w:ascii="Arial" w:hAnsi="Arial" w:cs="Arial"/>
                <w:sz w:val="20"/>
                <w:szCs w:val="20"/>
              </w:rPr>
            </w:pPr>
          </w:p>
          <w:p w14:paraId="0B4D2734" w14:textId="77777777" w:rsidR="00372CFB" w:rsidRPr="00C96220" w:rsidRDefault="00372CFB" w:rsidP="003665D5">
            <w:pPr>
              <w:pStyle w:val="StandardWeb"/>
              <w:spacing w:before="60" w:before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F55D6E" w14:textId="77777777" w:rsidR="00372CFB" w:rsidRPr="00C96220" w:rsidRDefault="00372CFB" w:rsidP="00372CFB">
      <w:pPr>
        <w:rPr>
          <w:rFonts w:ascii="Arial" w:hAnsi="Arial" w:cs="Arial"/>
          <w:i/>
          <w:sz w:val="22"/>
        </w:rPr>
      </w:pPr>
      <w:r w:rsidRPr="00C96220">
        <w:rPr>
          <w:rFonts w:ascii="Arial" w:hAnsi="Arial" w:cs="Arial"/>
          <w:i/>
          <w:sz w:val="22"/>
        </w:rPr>
        <w:t xml:space="preserve">Das Ausfüllen dieses Formulars </w:t>
      </w:r>
      <w:r w:rsidRPr="00C96220">
        <w:rPr>
          <w:rFonts w:ascii="Arial" w:hAnsi="Arial" w:cs="Arial"/>
          <w:i/>
          <w:sz w:val="22"/>
          <w:u w:val="single"/>
        </w:rPr>
        <w:t>gilt nicht als Einschreibe- bzw. Aufnahmebestätigung</w:t>
      </w:r>
      <w:r w:rsidRPr="00C96220">
        <w:rPr>
          <w:rFonts w:ascii="Arial" w:hAnsi="Arial" w:cs="Arial"/>
          <w:i/>
          <w:sz w:val="22"/>
        </w:rPr>
        <w:t>!</w:t>
      </w:r>
    </w:p>
    <w:p w14:paraId="3F0E26AB" w14:textId="77777777" w:rsidR="00372CFB" w:rsidRPr="00C96220" w:rsidRDefault="00372CFB" w:rsidP="00372CFB">
      <w:pPr>
        <w:rPr>
          <w:rFonts w:ascii="Arial" w:hAnsi="Arial" w:cs="Arial"/>
        </w:rPr>
      </w:pPr>
    </w:p>
    <w:p w14:paraId="1CEE4291" w14:textId="77777777" w:rsidR="00372CFB" w:rsidRPr="00C96220" w:rsidRDefault="00372CFB" w:rsidP="00372CFB">
      <w:pPr>
        <w:rPr>
          <w:rFonts w:ascii="Arial" w:hAnsi="Arial" w:cs="Arial"/>
        </w:rPr>
      </w:pPr>
    </w:p>
    <w:p w14:paraId="7B7C8359" w14:textId="77777777" w:rsidR="00372CFB" w:rsidRPr="00C96220" w:rsidRDefault="00372CFB" w:rsidP="00372CFB">
      <w:pPr>
        <w:rPr>
          <w:rFonts w:ascii="Arial" w:hAnsi="Arial" w:cs="Arial"/>
        </w:rPr>
      </w:pPr>
      <w:r w:rsidRPr="00C96220">
        <w:rPr>
          <w:rFonts w:ascii="Arial" w:hAnsi="Arial" w:cs="Arial"/>
        </w:rPr>
        <w:t xml:space="preserve">_________________                                 </w:t>
      </w:r>
      <w:r>
        <w:rPr>
          <w:rFonts w:ascii="Arial" w:hAnsi="Arial" w:cs="Arial"/>
        </w:rPr>
        <w:t xml:space="preserve">   </w:t>
      </w:r>
      <w:r w:rsidRPr="00C96220">
        <w:rPr>
          <w:rFonts w:ascii="Arial" w:hAnsi="Arial" w:cs="Arial"/>
        </w:rPr>
        <w:t>_____________________________________</w:t>
      </w:r>
    </w:p>
    <w:p w14:paraId="72C7E2E4" w14:textId="77777777" w:rsidR="00372CFB" w:rsidRPr="00C96220" w:rsidRDefault="00372CFB" w:rsidP="00372CFB">
      <w:pPr>
        <w:pBdr>
          <w:bottom w:val="single" w:sz="12" w:space="1" w:color="auto"/>
        </w:pBdr>
        <w:rPr>
          <w:rFonts w:ascii="Arial" w:hAnsi="Arial" w:cs="Arial"/>
        </w:rPr>
      </w:pPr>
      <w:r w:rsidRPr="00C96220">
        <w:rPr>
          <w:rFonts w:ascii="Arial" w:hAnsi="Arial" w:cs="Arial"/>
        </w:rPr>
        <w:t>Datum</w:t>
      </w:r>
      <w:r w:rsidRPr="00C96220">
        <w:rPr>
          <w:rFonts w:ascii="Arial" w:hAnsi="Arial" w:cs="Arial"/>
        </w:rPr>
        <w:tab/>
      </w:r>
      <w:r w:rsidRPr="00C96220">
        <w:rPr>
          <w:rFonts w:ascii="Arial" w:hAnsi="Arial" w:cs="Arial"/>
        </w:rPr>
        <w:tab/>
      </w:r>
      <w:r w:rsidRPr="00C96220">
        <w:rPr>
          <w:rFonts w:ascii="Arial" w:hAnsi="Arial" w:cs="Arial"/>
        </w:rPr>
        <w:tab/>
      </w:r>
      <w:r w:rsidRPr="00C96220">
        <w:rPr>
          <w:rFonts w:ascii="Arial" w:hAnsi="Arial" w:cs="Arial"/>
        </w:rPr>
        <w:tab/>
      </w:r>
      <w:r w:rsidRPr="00C96220">
        <w:rPr>
          <w:rFonts w:ascii="Arial" w:hAnsi="Arial" w:cs="Arial"/>
        </w:rPr>
        <w:tab/>
      </w:r>
      <w:r w:rsidRPr="00C96220">
        <w:rPr>
          <w:rFonts w:ascii="Arial" w:hAnsi="Arial" w:cs="Arial"/>
        </w:rPr>
        <w:tab/>
      </w:r>
      <w:r w:rsidRPr="00C96220">
        <w:rPr>
          <w:rFonts w:ascii="Arial" w:hAnsi="Arial" w:cs="Arial"/>
        </w:rPr>
        <w:tab/>
        <w:t>Unterschrift des/der Erziehungsberechtigten</w:t>
      </w:r>
    </w:p>
    <w:p w14:paraId="795844E1" w14:textId="77777777" w:rsidR="00372CFB" w:rsidRPr="00C96220" w:rsidRDefault="00372CFB" w:rsidP="00372CFB">
      <w:pPr>
        <w:pBdr>
          <w:bottom w:val="single" w:sz="12" w:space="1" w:color="auto"/>
        </w:pBdr>
        <w:rPr>
          <w:rFonts w:ascii="Arial" w:hAnsi="Arial" w:cs="Arial"/>
        </w:rPr>
      </w:pPr>
    </w:p>
    <w:p w14:paraId="3F550267" w14:textId="77777777" w:rsidR="00F968B7" w:rsidRDefault="00F968B7" w:rsidP="00372CFB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1387B453" w14:textId="4E1B4CBF" w:rsidR="00372CFB" w:rsidRPr="001E6D63" w:rsidRDefault="00084BAD" w:rsidP="00372CFB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V</w:t>
      </w:r>
      <w:r w:rsidR="00372CFB" w:rsidRPr="001E6D63">
        <w:rPr>
          <w:rFonts w:ascii="Arial" w:hAnsi="Arial" w:cs="Arial"/>
          <w:b/>
          <w:color w:val="000000"/>
          <w:sz w:val="20"/>
          <w:szCs w:val="20"/>
          <w:u w:val="single"/>
        </w:rPr>
        <w:t>on der Schule auszufüllen:</w:t>
      </w:r>
    </w:p>
    <w:p w14:paraId="581D7E1C" w14:textId="77777777" w:rsidR="00372CFB" w:rsidRPr="001E6D63" w:rsidRDefault="00372CFB" w:rsidP="00372CFB">
      <w:pPr>
        <w:rPr>
          <w:rFonts w:ascii="Arial" w:hAnsi="Arial" w:cs="Arial"/>
          <w:color w:val="000000"/>
          <w:sz w:val="20"/>
          <w:szCs w:val="20"/>
        </w:rPr>
      </w:pPr>
    </w:p>
    <w:p w14:paraId="73565F2B" w14:textId="02BDA3BE" w:rsidR="00372CFB" w:rsidRPr="001E6D63" w:rsidRDefault="00372CFB" w:rsidP="00372CFB">
      <w:pPr>
        <w:rPr>
          <w:rFonts w:ascii="Arial" w:hAnsi="Arial" w:cs="Arial"/>
          <w:color w:val="000000"/>
          <w:sz w:val="16"/>
          <w:szCs w:val="20"/>
        </w:rPr>
      </w:pPr>
      <w:r w:rsidRPr="001E6D63">
        <w:rPr>
          <w:rFonts w:ascii="Arial" w:hAnsi="Arial" w:cs="Arial"/>
          <w:color w:val="000000"/>
          <w:sz w:val="20"/>
          <w:szCs w:val="20"/>
        </w:rPr>
        <w:t>Einladung zum Info-Abend / Tag der offenen Tür versandt am _______________ O Post    O Mail</w:t>
      </w:r>
    </w:p>
    <w:p w14:paraId="04DCB819" w14:textId="4D0CAC71" w:rsidR="00372CFB" w:rsidRDefault="00372CFB" w:rsidP="00372CFB">
      <w:pPr>
        <w:rPr>
          <w:rFonts w:ascii="Arial" w:hAnsi="Arial" w:cs="Arial"/>
          <w:color w:val="000000"/>
          <w:sz w:val="20"/>
          <w:szCs w:val="20"/>
        </w:rPr>
      </w:pPr>
      <w:r w:rsidRPr="001E6D63">
        <w:rPr>
          <w:rFonts w:ascii="Arial" w:hAnsi="Arial" w:cs="Arial"/>
          <w:color w:val="000000"/>
          <w:sz w:val="20"/>
          <w:szCs w:val="20"/>
        </w:rPr>
        <w:t xml:space="preserve">O  </w:t>
      </w:r>
      <w:r w:rsidRPr="001E6D63">
        <w:rPr>
          <w:rFonts w:ascii="Arial" w:hAnsi="Arial" w:cs="Arial"/>
          <w:color w:val="000000"/>
          <w:sz w:val="20"/>
          <w:szCs w:val="20"/>
          <w:u w:val="single"/>
        </w:rPr>
        <w:t>Fixzusage</w:t>
      </w:r>
      <w:r w:rsidRPr="001E6D63">
        <w:rPr>
          <w:rFonts w:ascii="Arial" w:hAnsi="Arial" w:cs="Arial"/>
          <w:color w:val="000000"/>
          <w:sz w:val="20"/>
          <w:szCs w:val="20"/>
        </w:rPr>
        <w:t xml:space="preserve"> bekannt gegeben am</w:t>
      </w:r>
      <w:r w:rsidRPr="001E6D63">
        <w:rPr>
          <w:rFonts w:ascii="Arial" w:hAnsi="Arial" w:cs="Arial"/>
          <w:color w:val="000000"/>
          <w:sz w:val="20"/>
          <w:szCs w:val="20"/>
        </w:rPr>
        <w:tab/>
        <w:t>______________________</w:t>
      </w:r>
    </w:p>
    <w:p w14:paraId="56030611" w14:textId="24B3046E" w:rsidR="007B7110" w:rsidRPr="001E6D63" w:rsidRDefault="00372CFB" w:rsidP="00372CFB">
      <w:pPr>
        <w:rPr>
          <w:rFonts w:ascii="Arial" w:hAnsi="Arial" w:cs="Arial"/>
          <w:color w:val="000000"/>
          <w:sz w:val="20"/>
          <w:szCs w:val="20"/>
        </w:rPr>
      </w:pPr>
      <w:r w:rsidRPr="001E6D63">
        <w:rPr>
          <w:rFonts w:ascii="Arial" w:hAnsi="Arial" w:cs="Arial"/>
          <w:color w:val="000000"/>
          <w:sz w:val="20"/>
          <w:szCs w:val="20"/>
        </w:rPr>
        <w:t xml:space="preserve">O  </w:t>
      </w:r>
      <w:r w:rsidRPr="001E6D63">
        <w:rPr>
          <w:rFonts w:ascii="Arial" w:hAnsi="Arial" w:cs="Arial"/>
          <w:color w:val="000000"/>
          <w:sz w:val="20"/>
          <w:szCs w:val="20"/>
          <w:u w:val="single"/>
        </w:rPr>
        <w:t>Absage</w:t>
      </w:r>
      <w:r w:rsidRPr="001E6D63">
        <w:rPr>
          <w:rFonts w:ascii="Arial" w:hAnsi="Arial" w:cs="Arial"/>
          <w:color w:val="000000"/>
          <w:sz w:val="20"/>
          <w:szCs w:val="20"/>
        </w:rPr>
        <w:t xml:space="preserve"> bekannt gegeben am </w:t>
      </w:r>
      <w:r w:rsidRPr="001E6D63">
        <w:rPr>
          <w:rFonts w:ascii="Arial" w:hAnsi="Arial" w:cs="Arial"/>
          <w:color w:val="000000"/>
          <w:sz w:val="20"/>
          <w:szCs w:val="20"/>
        </w:rPr>
        <w:tab/>
        <w:t>______________________</w:t>
      </w:r>
    </w:p>
    <w:p w14:paraId="72B089D5" w14:textId="1277C537" w:rsidR="00164555" w:rsidRPr="00336E6D" w:rsidRDefault="007B7110" w:rsidP="00F968B7">
      <w:pPr>
        <w:rPr>
          <w:rFonts w:ascii="Comic Sans MS" w:hAnsi="Comic Sans MS"/>
          <w:sz w:val="22"/>
          <w:lang w:val="fr-FR"/>
        </w:rPr>
      </w:pPr>
      <w:r>
        <w:rPr>
          <w:rFonts w:ascii="Arial" w:hAnsi="Arial" w:cs="Arial"/>
          <w:color w:val="000000"/>
          <w:sz w:val="20"/>
          <w:szCs w:val="20"/>
        </w:rPr>
        <w:t xml:space="preserve">O  </w:t>
      </w:r>
      <w:r w:rsidR="00372CFB" w:rsidRPr="001E6D63">
        <w:rPr>
          <w:rFonts w:ascii="Arial" w:hAnsi="Arial" w:cs="Arial"/>
          <w:color w:val="000000"/>
          <w:sz w:val="20"/>
          <w:szCs w:val="20"/>
        </w:rPr>
        <w:t>SchülerIn möchte auf der Warteliste verbleiben?  O Ja     O Nein</w:t>
      </w:r>
    </w:p>
    <w:sectPr w:rsidR="00164555" w:rsidRPr="00336E6D" w:rsidSect="007B7110">
      <w:headerReference w:type="default" r:id="rId8"/>
      <w:footerReference w:type="default" r:id="rId9"/>
      <w:pgSz w:w="11906" w:h="16838"/>
      <w:pgMar w:top="899" w:right="746" w:bottom="1134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7DC70" w14:textId="77777777" w:rsidR="00E43583" w:rsidRDefault="00E43583">
      <w:r>
        <w:separator/>
      </w:r>
    </w:p>
  </w:endnote>
  <w:endnote w:type="continuationSeparator" w:id="0">
    <w:p w14:paraId="6EF8F9BB" w14:textId="77777777" w:rsidR="00E43583" w:rsidRDefault="00E43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46B8C" w14:textId="2936DD38" w:rsidR="009D1589" w:rsidRDefault="009D1589" w:rsidP="009D1589">
    <w:pPr>
      <w:tabs>
        <w:tab w:val="left" w:pos="8520"/>
      </w:tabs>
      <w:rPr>
        <w:lang w:val="de-AT"/>
      </w:rPr>
    </w:pPr>
  </w:p>
  <w:p w14:paraId="455EE12E" w14:textId="548FD4B7" w:rsidR="009D1589" w:rsidRDefault="00EF53AE" w:rsidP="009D1589">
    <w:pPr>
      <w:rPr>
        <w:sz w:val="14"/>
        <w:szCs w:val="14"/>
      </w:rPr>
    </w:pPr>
    <w:r>
      <w:rPr>
        <w:b/>
        <w:sz w:val="14"/>
        <w:szCs w:val="14"/>
      </w:rPr>
      <w:t>de La Tour Schule</w:t>
    </w:r>
    <w:r w:rsidR="00A13102">
      <w:rPr>
        <w:b/>
        <w:sz w:val="14"/>
        <w:szCs w:val="14"/>
      </w:rPr>
      <w:t>n</w:t>
    </w:r>
    <w:r>
      <w:rPr>
        <w:b/>
        <w:sz w:val="14"/>
        <w:szCs w:val="14"/>
      </w:rPr>
      <w:t xml:space="preserve"> Treffen</w:t>
    </w:r>
    <w:r w:rsidR="009D1589">
      <w:rPr>
        <w:sz w:val="14"/>
        <w:szCs w:val="14"/>
      </w:rPr>
      <w:t xml:space="preserve">                        </w:t>
    </w:r>
    <w:r w:rsidR="009D1589">
      <w:rPr>
        <w:b/>
        <w:sz w:val="14"/>
        <w:szCs w:val="14"/>
      </w:rPr>
      <w:t>Telefon</w:t>
    </w:r>
    <w:r w:rsidR="009D1589">
      <w:rPr>
        <w:sz w:val="14"/>
        <w:szCs w:val="14"/>
      </w:rPr>
      <w:t xml:space="preserve">                                                                    Rechtsträger                                           VOLKSBANK Kärnten eG </w:t>
    </w:r>
  </w:p>
  <w:p w14:paraId="63F17D59" w14:textId="08CC891A" w:rsidR="009D1589" w:rsidRDefault="009D1589" w:rsidP="009D1589">
    <w:pPr>
      <w:rPr>
        <w:sz w:val="14"/>
        <w:szCs w:val="14"/>
      </w:rPr>
    </w:pPr>
    <w:r>
      <w:rPr>
        <w:sz w:val="14"/>
        <w:szCs w:val="14"/>
      </w:rPr>
      <w:t>Private Evang.</w:t>
    </w:r>
    <w:r w:rsidR="00A13102">
      <w:rPr>
        <w:sz w:val="14"/>
        <w:szCs w:val="14"/>
      </w:rPr>
      <w:t xml:space="preserve"> </w:t>
    </w:r>
    <w:r>
      <w:rPr>
        <w:sz w:val="14"/>
        <w:szCs w:val="14"/>
      </w:rPr>
      <w:t xml:space="preserve">Volks- und                          </w:t>
    </w:r>
    <w:r w:rsidR="00EF53AE">
      <w:rPr>
        <w:sz w:val="14"/>
        <w:szCs w:val="14"/>
      </w:rPr>
      <w:t xml:space="preserve"> </w:t>
    </w:r>
    <w:r>
      <w:rPr>
        <w:sz w:val="14"/>
        <w:szCs w:val="14"/>
      </w:rPr>
      <w:t xml:space="preserve"> (+43) 4248 3806                                                      </w:t>
    </w:r>
    <w:r w:rsidR="00A13102">
      <w:rPr>
        <w:sz w:val="14"/>
        <w:szCs w:val="14"/>
      </w:rPr>
      <w:t xml:space="preserve"> </w:t>
    </w:r>
    <w:r>
      <w:rPr>
        <w:b/>
        <w:sz w:val="14"/>
        <w:szCs w:val="14"/>
      </w:rPr>
      <w:t>Diakonie de La Tour gemeinnützige</w:t>
    </w:r>
    <w:r w:rsidR="00A13102">
      <w:rPr>
        <w:b/>
        <w:sz w:val="14"/>
        <w:szCs w:val="14"/>
      </w:rPr>
      <w:t xml:space="preserve">  </w:t>
    </w:r>
    <w:r w:rsidR="00A13102">
      <w:rPr>
        <w:sz w:val="14"/>
        <w:szCs w:val="14"/>
      </w:rPr>
      <w:t xml:space="preserve"> IBAN: AT 38 4213 0300 6608 0001</w:t>
    </w:r>
  </w:p>
  <w:p w14:paraId="42629ECA" w14:textId="40CB32C9" w:rsidR="009D1589" w:rsidRDefault="009D1589" w:rsidP="009D1589">
    <w:pPr>
      <w:rPr>
        <w:sz w:val="14"/>
        <w:szCs w:val="14"/>
      </w:rPr>
    </w:pPr>
    <w:r>
      <w:rPr>
        <w:sz w:val="14"/>
        <w:szCs w:val="14"/>
      </w:rPr>
      <w:t>Mittelschule</w:t>
    </w:r>
    <w:r w:rsidR="00977332">
      <w:rPr>
        <w:sz w:val="14"/>
        <w:szCs w:val="14"/>
      </w:rPr>
      <w:t xml:space="preserve">         </w:t>
    </w:r>
    <w:r>
      <w:rPr>
        <w:sz w:val="14"/>
        <w:szCs w:val="14"/>
      </w:rPr>
      <w:t xml:space="preserve">            </w:t>
    </w:r>
    <w:r>
      <w:rPr>
        <w:color w:val="3366FF"/>
        <w:sz w:val="14"/>
        <w:szCs w:val="14"/>
      </w:rPr>
      <w:t xml:space="preserve">        </w:t>
    </w:r>
    <w:r>
      <w:rPr>
        <w:sz w:val="14"/>
        <w:szCs w:val="14"/>
      </w:rPr>
      <w:t xml:space="preserve">               </w:t>
    </w:r>
    <w:r w:rsidR="00977332">
      <w:rPr>
        <w:sz w:val="14"/>
        <w:szCs w:val="14"/>
      </w:rPr>
      <w:t xml:space="preserve"> </w:t>
    </w:r>
    <w:r>
      <w:rPr>
        <w:sz w:val="14"/>
        <w:szCs w:val="14"/>
      </w:rPr>
      <w:t xml:space="preserve">    </w:t>
    </w:r>
    <w:r w:rsidR="00EF53AE">
      <w:rPr>
        <w:sz w:val="14"/>
        <w:szCs w:val="14"/>
      </w:rPr>
      <w:t>_</w:t>
    </w:r>
    <w:r w:rsidR="00EF53AE" w:rsidRPr="00ED400C">
      <w:rPr>
        <w:b/>
        <w:bCs/>
        <w:sz w:val="14"/>
        <w:szCs w:val="14"/>
      </w:rPr>
      <w:t>E-Mail</w:t>
    </w:r>
    <w:r w:rsidRPr="00ED400C">
      <w:rPr>
        <w:b/>
        <w:bCs/>
        <w:sz w:val="14"/>
        <w:szCs w:val="14"/>
      </w:rPr>
      <w:t xml:space="preserve">                                                                     </w:t>
    </w:r>
    <w:r>
      <w:rPr>
        <w:b/>
        <w:sz w:val="14"/>
        <w:szCs w:val="14"/>
      </w:rPr>
      <w:t>Betriebsgesellschaft m.b.H</w:t>
    </w:r>
    <w:r>
      <w:rPr>
        <w:sz w:val="14"/>
        <w:szCs w:val="14"/>
      </w:rPr>
      <w:t xml:space="preserve">.                 </w:t>
    </w:r>
    <w:r w:rsidR="00A13102">
      <w:rPr>
        <w:sz w:val="14"/>
        <w:szCs w:val="14"/>
      </w:rPr>
      <w:t xml:space="preserve"> BIC: VBOEATWWKLA                                           </w:t>
    </w:r>
  </w:p>
  <w:p w14:paraId="32C95239" w14:textId="3BE848D1" w:rsidR="009D1589" w:rsidRDefault="00EF53AE" w:rsidP="009D1589">
    <w:pPr>
      <w:rPr>
        <w:sz w:val="14"/>
        <w:szCs w:val="14"/>
      </w:rPr>
    </w:pPr>
    <w:r>
      <w:rPr>
        <w:sz w:val="14"/>
        <w:szCs w:val="14"/>
      </w:rPr>
      <w:t>Niederdorferstraße 36</w:t>
    </w:r>
    <w:r w:rsidR="009D1589">
      <w:rPr>
        <w:sz w:val="14"/>
        <w:szCs w:val="14"/>
      </w:rPr>
      <w:t xml:space="preserve">                                   </w:t>
    </w:r>
    <w:r w:rsidR="00ED400C">
      <w:rPr>
        <w:sz w:val="14"/>
        <w:szCs w:val="14"/>
      </w:rPr>
      <w:t xml:space="preserve"> </w:t>
    </w:r>
    <w:hyperlink r:id="rId1" w:history="1">
      <w:r w:rsidR="007B7110" w:rsidRPr="00684534">
        <w:rPr>
          <w:rStyle w:val="Hyperlink"/>
          <w:sz w:val="14"/>
          <w:szCs w:val="14"/>
        </w:rPr>
        <w:t>treffen@delatour-schulen.at</w:t>
      </w:r>
    </w:hyperlink>
    <w:r w:rsidR="007B7110">
      <w:rPr>
        <w:sz w:val="14"/>
        <w:szCs w:val="14"/>
      </w:rPr>
      <w:tab/>
    </w:r>
    <w:r w:rsidR="007B7110">
      <w:rPr>
        <w:sz w:val="14"/>
        <w:szCs w:val="14"/>
      </w:rPr>
      <w:tab/>
      <w:t xml:space="preserve">      </w:t>
    </w:r>
    <w:r>
      <w:rPr>
        <w:sz w:val="14"/>
        <w:szCs w:val="14"/>
      </w:rPr>
      <w:t xml:space="preserve">    </w:t>
    </w:r>
    <w:r w:rsidR="00ED400C">
      <w:rPr>
        <w:sz w:val="14"/>
        <w:szCs w:val="14"/>
      </w:rPr>
      <w:t xml:space="preserve"> </w:t>
    </w:r>
    <w:r w:rsidR="009D1589">
      <w:rPr>
        <w:sz w:val="14"/>
        <w:szCs w:val="14"/>
      </w:rPr>
      <w:t xml:space="preserve">Harbacher Straße 70                              </w:t>
    </w:r>
    <w:r w:rsidR="00A13102">
      <w:rPr>
        <w:sz w:val="14"/>
        <w:szCs w:val="14"/>
      </w:rPr>
      <w:t xml:space="preserve">                                                           A-</w:t>
    </w:r>
    <w:r>
      <w:rPr>
        <w:sz w:val="14"/>
        <w:szCs w:val="14"/>
      </w:rPr>
      <w:t>9521 Treffen</w:t>
    </w:r>
    <w:r w:rsidR="009D1589">
      <w:rPr>
        <w:sz w:val="14"/>
        <w:szCs w:val="14"/>
      </w:rPr>
      <w:tab/>
    </w:r>
    <w:r w:rsidR="009D1589">
      <w:rPr>
        <w:sz w:val="14"/>
        <w:szCs w:val="14"/>
      </w:rPr>
      <w:tab/>
    </w:r>
    <w:r>
      <w:rPr>
        <w:sz w:val="14"/>
        <w:szCs w:val="14"/>
      </w:rPr>
      <w:t xml:space="preserve">          </w:t>
    </w:r>
    <w:r w:rsidRPr="00ED400C">
      <w:rPr>
        <w:b/>
        <w:bCs/>
        <w:sz w:val="14"/>
        <w:szCs w:val="14"/>
      </w:rPr>
      <w:t>Homepage</w:t>
    </w:r>
    <w:r w:rsidR="009D1589">
      <w:rPr>
        <w:sz w:val="14"/>
        <w:szCs w:val="14"/>
      </w:rPr>
      <w:tab/>
      <w:t xml:space="preserve">                </w:t>
    </w:r>
    <w:r>
      <w:rPr>
        <w:sz w:val="14"/>
        <w:szCs w:val="14"/>
      </w:rPr>
      <w:t xml:space="preserve">                                  </w:t>
    </w:r>
    <w:r w:rsidR="00ED400C">
      <w:rPr>
        <w:sz w:val="14"/>
        <w:szCs w:val="14"/>
      </w:rPr>
      <w:t xml:space="preserve"> </w:t>
    </w:r>
    <w:r w:rsidR="00A13102">
      <w:rPr>
        <w:sz w:val="14"/>
        <w:szCs w:val="14"/>
      </w:rPr>
      <w:t>A-</w:t>
    </w:r>
    <w:r w:rsidR="009D1589">
      <w:rPr>
        <w:sz w:val="14"/>
        <w:szCs w:val="14"/>
      </w:rPr>
      <w:t xml:space="preserve">9020 Klagenfurt                                </w:t>
    </w:r>
  </w:p>
  <w:p w14:paraId="706418AA" w14:textId="655F9E0B" w:rsidR="009D1589" w:rsidRDefault="009D1589" w:rsidP="009D1589">
    <w:pPr>
      <w:rPr>
        <w:sz w:val="14"/>
        <w:szCs w:val="14"/>
      </w:rPr>
    </w:pPr>
    <w:r>
      <w:rPr>
        <w:sz w:val="14"/>
        <w:szCs w:val="14"/>
      </w:rPr>
      <w:t xml:space="preserve">                                 </w:t>
    </w:r>
    <w:r w:rsidR="00EF53AE">
      <w:rPr>
        <w:sz w:val="14"/>
        <w:szCs w:val="14"/>
      </w:rPr>
      <w:t xml:space="preserve">                                      </w:t>
    </w:r>
    <w:r w:rsidR="00ED400C">
      <w:rPr>
        <w:sz w:val="14"/>
        <w:szCs w:val="14"/>
      </w:rPr>
      <w:t>www.diakonie</w:t>
    </w:r>
    <w:r w:rsidR="001B4734">
      <w:rPr>
        <w:sz w:val="14"/>
        <w:szCs w:val="14"/>
      </w:rPr>
      <w:t>.</w:t>
    </w:r>
    <w:r w:rsidR="00ED400C">
      <w:rPr>
        <w:sz w:val="14"/>
        <w:szCs w:val="14"/>
      </w:rPr>
      <w:t>at</w:t>
    </w:r>
    <w:r w:rsidR="00EF53AE">
      <w:rPr>
        <w:sz w:val="14"/>
        <w:szCs w:val="14"/>
      </w:rPr>
      <w:t xml:space="preserve">                                   </w:t>
    </w:r>
    <w:r w:rsidR="001B4734">
      <w:rPr>
        <w:sz w:val="14"/>
        <w:szCs w:val="14"/>
      </w:rPr>
      <w:t xml:space="preserve">              </w:t>
    </w:r>
    <w:r w:rsidR="00EF53AE">
      <w:rPr>
        <w:sz w:val="14"/>
        <w:szCs w:val="14"/>
      </w:rPr>
      <w:t xml:space="preserve">    </w:t>
    </w:r>
    <w:r w:rsidR="00ED400C">
      <w:rPr>
        <w:sz w:val="14"/>
        <w:szCs w:val="14"/>
      </w:rPr>
      <w:t xml:space="preserve"> </w:t>
    </w:r>
    <w:r>
      <w:rPr>
        <w:sz w:val="14"/>
        <w:szCs w:val="14"/>
      </w:rPr>
      <w:t>Firmenbuchgericht: Klagenfurt</w:t>
    </w:r>
  </w:p>
  <w:p w14:paraId="38FDACDF" w14:textId="6CA697D2" w:rsidR="009D1589" w:rsidRDefault="009D1589" w:rsidP="00084BAD">
    <w:pPr>
      <w:rPr>
        <w:lang w:val="de-AT"/>
      </w:rPr>
    </w:pPr>
    <w:r>
      <w:rPr>
        <w:sz w:val="14"/>
        <w:szCs w:val="14"/>
      </w:rPr>
      <w:t xml:space="preserve">                                       </w:t>
    </w:r>
    <w:r w:rsidR="00EF53AE">
      <w:rPr>
        <w:sz w:val="14"/>
        <w:szCs w:val="14"/>
      </w:rPr>
      <w:t xml:space="preserve">                              </w:t>
    </w:r>
    <w:r>
      <w:t xml:space="preserve">                        </w:t>
    </w:r>
    <w:r w:rsidR="00EF53AE">
      <w:t xml:space="preserve">                        </w:t>
    </w:r>
    <w:r w:rsidR="00A13102">
      <w:t xml:space="preserve"> </w:t>
    </w:r>
    <w:r>
      <w:rPr>
        <w:sz w:val="14"/>
        <w:szCs w:val="14"/>
      </w:rPr>
      <w:t>FN: 257008d</w:t>
    </w:r>
    <w:r>
      <w:rPr>
        <w:sz w:val="14"/>
        <w:szCs w:val="14"/>
      </w:rPr>
      <w:tab/>
    </w:r>
    <w:r>
      <w:rPr>
        <w:sz w:val="14"/>
        <w:szCs w:val="14"/>
      </w:rPr>
      <w:tab/>
      <w:t xml:space="preserve">              </w:t>
    </w:r>
    <w:r>
      <w:rPr>
        <w:sz w:val="14"/>
        <w:szCs w:val="14"/>
      </w:rPr>
      <w:tab/>
    </w:r>
    <w:r>
      <w:rPr>
        <w:sz w:val="14"/>
        <w:szCs w:val="14"/>
      </w:rPr>
      <w:tab/>
      <w:t xml:space="preserve">                </w:t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  <w:t xml:space="preserve">          </w:t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  <w:t xml:space="preserve">               </w:t>
    </w:r>
    <w:r w:rsidR="00EF53AE">
      <w:rPr>
        <w:sz w:val="14"/>
        <w:szCs w:val="14"/>
      </w:rPr>
      <w:t xml:space="preserve">              </w:t>
    </w:r>
    <w:r w:rsidR="00ED400C">
      <w:rPr>
        <w:sz w:val="14"/>
        <w:szCs w:val="14"/>
      </w:rPr>
      <w:t xml:space="preserve"> </w:t>
    </w:r>
    <w:r w:rsidR="00A13102">
      <w:rPr>
        <w:sz w:val="14"/>
        <w:szCs w:val="14"/>
      </w:rPr>
      <w:t xml:space="preserve">                    </w:t>
    </w:r>
    <w:r w:rsidR="00ED400C">
      <w:rPr>
        <w:sz w:val="14"/>
        <w:szCs w:val="14"/>
      </w:rPr>
      <w:t xml:space="preserve"> </w:t>
    </w:r>
    <w:r>
      <w:rPr>
        <w:sz w:val="14"/>
        <w:szCs w:val="14"/>
        <w:lang w:val="de-AT"/>
      </w:rPr>
      <w:t>UID: ATU 61392399</w:t>
    </w:r>
  </w:p>
  <w:p w14:paraId="76DDC8DD" w14:textId="77777777" w:rsidR="00641050" w:rsidRPr="0073400A" w:rsidRDefault="00641050" w:rsidP="000F5DF3">
    <w:pPr>
      <w:pStyle w:val="Fuzeile"/>
      <w:rPr>
        <w:lang w:val="de-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179CA" w14:textId="77777777" w:rsidR="00E43583" w:rsidRDefault="00E43583">
      <w:r>
        <w:separator/>
      </w:r>
    </w:p>
  </w:footnote>
  <w:footnote w:type="continuationSeparator" w:id="0">
    <w:p w14:paraId="56B7A570" w14:textId="77777777" w:rsidR="00E43583" w:rsidRDefault="00E43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25021" w14:textId="352754EE" w:rsidR="00641050" w:rsidRDefault="00E43583">
    <w:pPr>
      <w:pStyle w:val="Kopfzeile"/>
    </w:pPr>
    <w:r>
      <w:rPr>
        <w:noProof/>
        <w:lang w:val="de-DE"/>
      </w:rPr>
      <w:object w:dxaOrig="1440" w:dyaOrig="1440" w14:anchorId="04E0BE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87pt;margin-top:-17.45pt;width:73.4pt;height:90pt;z-index:-251658752;mso-position-horizontal-relative:text;mso-position-vertical-relative:text">
          <v:imagedata r:id="rId1" o:title=""/>
        </v:shape>
        <o:OLEObject Type="Embed" ProgID="PBrush" ShapeID="_x0000_s2050" DrawAspect="Content" ObjectID="_1709978812" r:id="rId2"/>
      </w:object>
    </w:r>
    <w:r w:rsidR="00EF53AE">
      <w:rPr>
        <w:noProof/>
      </w:rPr>
      <w:drawing>
        <wp:inline distT="0" distB="0" distL="0" distR="0" wp14:anchorId="25E89AB9" wp14:editId="2D3FAD9D">
          <wp:extent cx="1722120" cy="67415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542" cy="7072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F305C"/>
    <w:multiLevelType w:val="hybridMultilevel"/>
    <w:tmpl w:val="FA5430C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C263BD"/>
    <w:multiLevelType w:val="hybridMultilevel"/>
    <w:tmpl w:val="27F68664"/>
    <w:lvl w:ilvl="0" w:tplc="6FDA93B2">
      <w:start w:val="1"/>
      <w:numFmt w:val="bullet"/>
      <w:lvlText w:val=""/>
      <w:lvlJc w:val="left"/>
      <w:pPr>
        <w:tabs>
          <w:tab w:val="num" w:pos="397"/>
        </w:tabs>
        <w:ind w:left="340" w:hanging="3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5090F"/>
    <w:multiLevelType w:val="hybridMultilevel"/>
    <w:tmpl w:val="3A5C2CA2"/>
    <w:lvl w:ilvl="0" w:tplc="7110CE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BB74EB"/>
    <w:multiLevelType w:val="hybridMultilevel"/>
    <w:tmpl w:val="6C542DF6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86A"/>
    <w:rsid w:val="00044D54"/>
    <w:rsid w:val="000649BA"/>
    <w:rsid w:val="00084BAD"/>
    <w:rsid w:val="000D376D"/>
    <w:rsid w:val="000F5DF3"/>
    <w:rsid w:val="00134CCC"/>
    <w:rsid w:val="0014266F"/>
    <w:rsid w:val="00160FA9"/>
    <w:rsid w:val="00164555"/>
    <w:rsid w:val="001A0D7A"/>
    <w:rsid w:val="001A1FA4"/>
    <w:rsid w:val="001B4734"/>
    <w:rsid w:val="001D1D21"/>
    <w:rsid w:val="00201D03"/>
    <w:rsid w:val="002479BD"/>
    <w:rsid w:val="002664E7"/>
    <w:rsid w:val="002A52F1"/>
    <w:rsid w:val="002D3899"/>
    <w:rsid w:val="002F5712"/>
    <w:rsid w:val="003108D7"/>
    <w:rsid w:val="0031457E"/>
    <w:rsid w:val="003337AA"/>
    <w:rsid w:val="00336E6D"/>
    <w:rsid w:val="00372CFB"/>
    <w:rsid w:val="00393EA6"/>
    <w:rsid w:val="003C1BA9"/>
    <w:rsid w:val="00406125"/>
    <w:rsid w:val="004441FC"/>
    <w:rsid w:val="00445DDB"/>
    <w:rsid w:val="004A03B0"/>
    <w:rsid w:val="004F551D"/>
    <w:rsid w:val="005411C9"/>
    <w:rsid w:val="00571082"/>
    <w:rsid w:val="00577545"/>
    <w:rsid w:val="005A383F"/>
    <w:rsid w:val="0063226F"/>
    <w:rsid w:val="00641050"/>
    <w:rsid w:val="00647510"/>
    <w:rsid w:val="00653CCD"/>
    <w:rsid w:val="006570E9"/>
    <w:rsid w:val="0067540A"/>
    <w:rsid w:val="006826A2"/>
    <w:rsid w:val="006F60FF"/>
    <w:rsid w:val="007211D5"/>
    <w:rsid w:val="0073400A"/>
    <w:rsid w:val="007B7110"/>
    <w:rsid w:val="007D3AA1"/>
    <w:rsid w:val="00815507"/>
    <w:rsid w:val="008747D9"/>
    <w:rsid w:val="00893402"/>
    <w:rsid w:val="008D476A"/>
    <w:rsid w:val="0090700C"/>
    <w:rsid w:val="009233B0"/>
    <w:rsid w:val="0097155E"/>
    <w:rsid w:val="0097228D"/>
    <w:rsid w:val="00977332"/>
    <w:rsid w:val="009D1589"/>
    <w:rsid w:val="00A13102"/>
    <w:rsid w:val="00A3086A"/>
    <w:rsid w:val="00A616CE"/>
    <w:rsid w:val="00AF6BE5"/>
    <w:rsid w:val="00B252E2"/>
    <w:rsid w:val="00B75F1F"/>
    <w:rsid w:val="00B778A8"/>
    <w:rsid w:val="00B801CE"/>
    <w:rsid w:val="00BE38CA"/>
    <w:rsid w:val="00C265D3"/>
    <w:rsid w:val="00CD6A92"/>
    <w:rsid w:val="00CE4B36"/>
    <w:rsid w:val="00D206B5"/>
    <w:rsid w:val="00D3328A"/>
    <w:rsid w:val="00DD67E3"/>
    <w:rsid w:val="00DD68EB"/>
    <w:rsid w:val="00E26B49"/>
    <w:rsid w:val="00E43583"/>
    <w:rsid w:val="00E5190A"/>
    <w:rsid w:val="00E80EED"/>
    <w:rsid w:val="00E87DB8"/>
    <w:rsid w:val="00EA4234"/>
    <w:rsid w:val="00ED400C"/>
    <w:rsid w:val="00EF0FD4"/>
    <w:rsid w:val="00EF53AE"/>
    <w:rsid w:val="00EF7D55"/>
    <w:rsid w:val="00F03EA5"/>
    <w:rsid w:val="00F10364"/>
    <w:rsid w:val="00F21D61"/>
    <w:rsid w:val="00F46E76"/>
    <w:rsid w:val="00F64F99"/>
    <w:rsid w:val="00F87F09"/>
    <w:rsid w:val="00F87F58"/>
    <w:rsid w:val="00F968B7"/>
    <w:rsid w:val="00FB010C"/>
    <w:rsid w:val="00FD2129"/>
    <w:rsid w:val="00FE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62254039"/>
  <w15:docId w15:val="{00998D4F-3781-4A4C-88E0-B48A75F37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F60FF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6F60FF"/>
    <w:pPr>
      <w:keepNext/>
      <w:tabs>
        <w:tab w:val="left" w:pos="7200"/>
      </w:tabs>
      <w:ind w:right="-468"/>
      <w:jc w:val="center"/>
      <w:outlineLvl w:val="0"/>
    </w:pPr>
    <w:rPr>
      <w:rFonts w:ascii="Comic Sans MS" w:hAnsi="Comic Sans MS"/>
      <w:b/>
      <w:bCs/>
      <w:sz w:val="32"/>
      <w:u w:val="single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F60FF"/>
    <w:pPr>
      <w:tabs>
        <w:tab w:val="center" w:pos="4536"/>
        <w:tab w:val="right" w:pos="9072"/>
      </w:tabs>
    </w:pPr>
    <w:rPr>
      <w:lang w:val="de-AT"/>
    </w:rPr>
  </w:style>
  <w:style w:type="paragraph" w:styleId="Fuzeile">
    <w:name w:val="footer"/>
    <w:basedOn w:val="Standard"/>
    <w:link w:val="FuzeileZchn"/>
    <w:uiPriority w:val="99"/>
    <w:rsid w:val="006F60FF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F60FF"/>
    <w:rPr>
      <w:color w:val="0000FF"/>
      <w:u w:val="single"/>
    </w:rPr>
  </w:style>
  <w:style w:type="character" w:styleId="Seitenzahl">
    <w:name w:val="page number"/>
    <w:basedOn w:val="Absatz-Standardschriftart"/>
    <w:rsid w:val="006F60FF"/>
  </w:style>
  <w:style w:type="paragraph" w:styleId="StandardWeb">
    <w:name w:val="Normal (Web)"/>
    <w:basedOn w:val="Standard"/>
    <w:rsid w:val="006F60FF"/>
    <w:pPr>
      <w:spacing w:before="100" w:beforeAutospacing="1" w:after="100" w:afterAutospacing="1"/>
    </w:pPr>
  </w:style>
  <w:style w:type="paragraph" w:styleId="Sprechblasentext">
    <w:name w:val="Balloon Text"/>
    <w:basedOn w:val="Standard"/>
    <w:semiHidden/>
    <w:rsid w:val="00F21D61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87F58"/>
    <w:rPr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F53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7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reffen@delatour-schulen.a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KTION\Desktop\Briefpapier%20f&#252;r%20HS%20und%20VS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B599E-3A8A-489F-89AE-914D21060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 für HS und VS</Template>
  <TotalTime>0</TotalTime>
  <Pages>1</Pages>
  <Words>263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 freundlichen Grüßen</vt:lpstr>
    </vt:vector>
  </TitlesOfParts>
  <Company>Evangelische Stiftung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 freundlichen Grüßen</dc:title>
  <dc:creator>DIREKTION</dc:creator>
  <cp:lastModifiedBy>Pesserer Edeltraud</cp:lastModifiedBy>
  <cp:revision>8</cp:revision>
  <cp:lastPrinted>2010-04-06T07:54:00Z</cp:lastPrinted>
  <dcterms:created xsi:type="dcterms:W3CDTF">2022-03-28T08:45:00Z</dcterms:created>
  <dcterms:modified xsi:type="dcterms:W3CDTF">2022-03-28T11:20:00Z</dcterms:modified>
</cp:coreProperties>
</file>